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F4A" w:rsidRDefault="00986F4A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7D57D836" wp14:editId="2E0E99F0">
                <wp:simplePos x="0" y="0"/>
                <wp:positionH relativeFrom="page">
                  <wp:posOffset>412115</wp:posOffset>
                </wp:positionH>
                <wp:positionV relativeFrom="page">
                  <wp:posOffset>250676</wp:posOffset>
                </wp:positionV>
                <wp:extent cx="2617470" cy="9538447"/>
                <wp:effectExtent l="0" t="0" r="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5384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5AD71C" id="Rectangle 3" o:spid="_x0000_s1026" style="position:absolute;margin-left:32.45pt;margin-top:19.75pt;width:206.1pt;height:751.05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" fillcolor="#95b3d7 [1940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D50A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44BA8" wp14:editId="4E4719BD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188595" cy="219710"/>
                <wp:effectExtent l="0" t="63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F4A" w:rsidRDefault="00BA08F8"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8B339DC" wp14:editId="2EBF75D4">
                <wp:simplePos x="0" y="0"/>
                <wp:positionH relativeFrom="page">
                  <wp:posOffset>800100</wp:posOffset>
                </wp:positionH>
                <wp:positionV relativeFrom="page">
                  <wp:posOffset>1103481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ABF089" id="AutoShape 4" o:spid="_x0000_s1026" style="position:absolute;margin-left:63pt;margin-top:86.9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DPoiqT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986F4A" w:rsidRDefault="00BA08F8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21815BE" wp14:editId="7106D7B0">
                <wp:simplePos x="0" y="0"/>
                <wp:positionH relativeFrom="page">
                  <wp:posOffset>1139190</wp:posOffset>
                </wp:positionH>
                <wp:positionV relativeFrom="page">
                  <wp:posOffset>1325245</wp:posOffset>
                </wp:positionV>
                <wp:extent cx="5829300" cy="1313815"/>
                <wp:effectExtent l="0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0AD3" w:rsidRPr="00986F4A" w:rsidRDefault="00D50AD3" w:rsidP="00D50AD3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986F4A">
                              <w:rPr>
                                <w:b/>
                                <w:sz w:val="50"/>
                                <w:szCs w:val="50"/>
                              </w:rPr>
                              <w:t>W. B. Browning Elementary</w:t>
                            </w:r>
                          </w:p>
                          <w:p w:rsidR="00D50AD3" w:rsidRPr="00D50AD3" w:rsidRDefault="00D50AD3" w:rsidP="00D50AD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50AD3">
                              <w:rPr>
                                <w:sz w:val="40"/>
                                <w:szCs w:val="40"/>
                              </w:rPr>
                              <w:t xml:space="preserve">PTA </w:t>
                            </w:r>
                            <w:r w:rsidR="00117D65">
                              <w:rPr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:rsidR="00D50AD3" w:rsidRPr="00D50AD3" w:rsidRDefault="00D50AD3" w:rsidP="00D50AD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50AD3">
                              <w:rPr>
                                <w:sz w:val="40"/>
                                <w:szCs w:val="40"/>
                              </w:rPr>
                              <w:t xml:space="preserve">Tuesday, </w:t>
                            </w:r>
                            <w:r w:rsidR="00117D65">
                              <w:rPr>
                                <w:sz w:val="40"/>
                                <w:szCs w:val="40"/>
                              </w:rPr>
                              <w:t>June 10, 2014</w:t>
                            </w:r>
                            <w:r w:rsidRPr="00D50AD3">
                              <w:rPr>
                                <w:sz w:val="40"/>
                                <w:szCs w:val="40"/>
                              </w:rPr>
                              <w:t xml:space="preserve"> from 7-8pm</w:t>
                            </w:r>
                          </w:p>
                          <w:p w:rsidR="00D50AD3" w:rsidRPr="00D50AD3" w:rsidRDefault="00D50AD3" w:rsidP="00D50AD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50AD3">
                              <w:rPr>
                                <w:sz w:val="40"/>
                                <w:szCs w:val="40"/>
                              </w:rPr>
                              <w:t>Browning Elementary Research Center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89.7pt;margin-top:104.35pt;width:459pt;height:103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" filled="f" stroked="f" strokeweight="0">
                <o:lock v:ext="edit" shapetype="t"/>
                <v:textbox style="mso-fit-shape-to-text:t" inset="2.85pt,2.85pt,2.85pt,2.85pt">
                  <w:txbxContent>
                    <w:p w14:paraId="60270FF6" w14:textId="77777777" w:rsidR="00D50AD3" w:rsidRPr="00986F4A" w:rsidRDefault="00D50AD3" w:rsidP="00D50AD3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986F4A">
                        <w:rPr>
                          <w:b/>
                          <w:sz w:val="50"/>
                          <w:szCs w:val="50"/>
                        </w:rPr>
                        <w:t>W. B. Browning Elementary</w:t>
                      </w:r>
                    </w:p>
                    <w:p w14:paraId="559C3F1C" w14:textId="77777777" w:rsidR="00D50AD3" w:rsidRPr="00D50AD3" w:rsidRDefault="00D50AD3" w:rsidP="00D50AD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50AD3">
                        <w:rPr>
                          <w:sz w:val="40"/>
                          <w:szCs w:val="40"/>
                        </w:rPr>
                        <w:t xml:space="preserve">PTA </w:t>
                      </w:r>
                      <w:r w:rsidR="00117D65">
                        <w:rPr>
                          <w:sz w:val="40"/>
                          <w:szCs w:val="40"/>
                        </w:rPr>
                        <w:t>Agenda</w:t>
                      </w:r>
                    </w:p>
                    <w:p w14:paraId="662E00D8" w14:textId="77777777" w:rsidR="00D50AD3" w:rsidRPr="00D50AD3" w:rsidRDefault="00D50AD3" w:rsidP="00D50AD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50AD3">
                        <w:rPr>
                          <w:sz w:val="40"/>
                          <w:szCs w:val="40"/>
                        </w:rPr>
                        <w:t xml:space="preserve">Tuesday, </w:t>
                      </w:r>
                      <w:r w:rsidR="00117D65">
                        <w:rPr>
                          <w:sz w:val="40"/>
                          <w:szCs w:val="40"/>
                        </w:rPr>
                        <w:t>June 10, 2014</w:t>
                      </w:r>
                      <w:r w:rsidRPr="00D50AD3">
                        <w:rPr>
                          <w:sz w:val="40"/>
                          <w:szCs w:val="40"/>
                        </w:rPr>
                        <w:t xml:space="preserve"> from 7-8pm</w:t>
                      </w:r>
                    </w:p>
                    <w:p w14:paraId="0DE338FC" w14:textId="77777777" w:rsidR="00D50AD3" w:rsidRPr="00D50AD3" w:rsidRDefault="00D50AD3" w:rsidP="00D50AD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50AD3">
                        <w:rPr>
                          <w:sz w:val="40"/>
                          <w:szCs w:val="40"/>
                        </w:rPr>
                        <w:t>Browning Elementary Research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F4A" w:rsidRDefault="00986F4A"/>
    <w:p w:rsidR="00986F4A" w:rsidRDefault="00986F4A"/>
    <w:p w:rsidR="00986F4A" w:rsidRDefault="00986F4A"/>
    <w:p w:rsidR="00986F4A" w:rsidRDefault="00986F4A"/>
    <w:p w:rsidR="00986F4A" w:rsidRDefault="00986F4A"/>
    <w:p w:rsidR="00986F4A" w:rsidRDefault="00986F4A"/>
    <w:p w:rsidR="00986F4A" w:rsidRDefault="00986F4A"/>
    <w:p w:rsidR="00986F4A" w:rsidRDefault="00986F4A"/>
    <w:p w:rsidR="00986F4A" w:rsidRDefault="00986F4A"/>
    <w:p w:rsidR="00986F4A" w:rsidRDefault="00934C9D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E8D6796" wp14:editId="01CBBE96">
                <wp:simplePos x="0" y="0"/>
                <wp:positionH relativeFrom="page">
                  <wp:posOffset>1143000</wp:posOffset>
                </wp:positionH>
                <wp:positionV relativeFrom="page">
                  <wp:posOffset>2703830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1F5F12" id="AutoShape 7" o:spid="_x0000_s1026" style="position:absolute;margin-left:90pt;margin-top:212.9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05B32D9" wp14:editId="45BA64B5">
                <wp:simplePos x="0" y="0"/>
                <wp:positionH relativeFrom="page">
                  <wp:posOffset>1261745</wp:posOffset>
                </wp:positionH>
                <wp:positionV relativeFrom="page">
                  <wp:posOffset>2703979</wp:posOffset>
                </wp:positionV>
                <wp:extent cx="5653405" cy="338455"/>
                <wp:effectExtent l="0" t="0" r="4445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B44828" w:rsidP="009B1E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9.35pt;margin-top:212.9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20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B44828" w:rsidP="009B1E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F4A" w:rsidRDefault="00986F4A"/>
    <w:p w:rsidR="00986F4A" w:rsidRDefault="00934C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6553C" wp14:editId="21592057">
                <wp:simplePos x="0" y="0"/>
                <wp:positionH relativeFrom="page">
                  <wp:posOffset>800100</wp:posOffset>
                </wp:positionH>
                <wp:positionV relativeFrom="page">
                  <wp:posOffset>2971800</wp:posOffset>
                </wp:positionV>
                <wp:extent cx="1714500" cy="481330"/>
                <wp:effectExtent l="0" t="0" r="1270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2F5063" w:rsidRDefault="00D50AD3" w:rsidP="002F5063">
                            <w:pPr>
                              <w:pStyle w:val="Heading3"/>
                            </w:pPr>
                            <w:r>
                              <w:t>Meeting Minutes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pt;margin-top:234pt;width:135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" filled="f" stroked="f">
                <v:textbox style="mso-fit-shape-to-text:t" inset="3.6pt,,3.6pt">
                  <w:txbxContent>
                    <w:p w14:paraId="3784A297" w14:textId="77777777" w:rsidR="00B44828" w:rsidRPr="002F5063" w:rsidRDefault="00D50AD3" w:rsidP="002F5063">
                      <w:pPr>
                        <w:pStyle w:val="Heading3"/>
                      </w:pPr>
                      <w: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F4A" w:rsidRDefault="00B264F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876058" wp14:editId="2687E9F6">
                <wp:simplePos x="0" y="0"/>
                <wp:positionH relativeFrom="page">
                  <wp:posOffset>3133724</wp:posOffset>
                </wp:positionH>
                <wp:positionV relativeFrom="page">
                  <wp:posOffset>3114675</wp:posOffset>
                </wp:positionV>
                <wp:extent cx="4562475" cy="6800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2475" cy="680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D65" w:rsidRPr="00117D65" w:rsidRDefault="00A460E0" w:rsidP="00B01229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Call to Order</w:t>
                            </w:r>
                          </w:p>
                          <w:p w:rsidR="00A460E0" w:rsidRPr="00117D65" w:rsidRDefault="00A460E0" w:rsidP="00117D65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Approval of Minutes </w:t>
                            </w:r>
                          </w:p>
                          <w:p w:rsidR="002F0227" w:rsidRPr="00117D65" w:rsidRDefault="002F0227" w:rsidP="00B01229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Budget Report: Karen Pluger </w:t>
                            </w:r>
                          </w:p>
                          <w:p w:rsidR="00117D65" w:rsidRPr="00117D65" w:rsidRDefault="002F0227" w:rsidP="00117D6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Approval of Bu</w:t>
                            </w:r>
                            <w:r w:rsidR="009A2974" w:rsidRPr="00117D65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get</w:t>
                            </w:r>
                          </w:p>
                          <w:p w:rsidR="00B01229" w:rsidRPr="00117D65" w:rsidRDefault="00B01229" w:rsidP="00B01229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Principal Report: </w:t>
                            </w:r>
                            <w:proofErr w:type="spellStart"/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Mrs</w:t>
                            </w:r>
                            <w:proofErr w:type="spellEnd"/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Hardiewich</w:t>
                            </w:r>
                            <w:proofErr w:type="spellEnd"/>
                          </w:p>
                          <w:p w:rsidR="00B01229" w:rsidRPr="00117D65" w:rsidRDefault="00B01229" w:rsidP="00B01229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Staff Report </w:t>
                            </w:r>
                          </w:p>
                          <w:p w:rsidR="00B01229" w:rsidRPr="00117D65" w:rsidRDefault="00117D65" w:rsidP="00B01229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Fundraising</w:t>
                            </w:r>
                            <w:r w:rsidR="00B01229" w:rsidRPr="00117D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17D65" w:rsidRPr="00117D65" w:rsidRDefault="00117D65" w:rsidP="001D065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Fun Fair Results</w:t>
                            </w:r>
                          </w:p>
                          <w:p w:rsidR="00117D65" w:rsidRPr="00117D65" w:rsidRDefault="00117D65" w:rsidP="00117D6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Game status – any repairs needed</w:t>
                            </w:r>
                          </w:p>
                          <w:p w:rsidR="00117D65" w:rsidRPr="00117D65" w:rsidRDefault="00117D65" w:rsidP="00117D6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Prizes</w:t>
                            </w:r>
                          </w:p>
                          <w:p w:rsidR="00117D65" w:rsidRPr="00117D65" w:rsidRDefault="00117D65" w:rsidP="001D065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Basket Raffle – this Friday (Bobbi)</w:t>
                            </w:r>
                          </w:p>
                          <w:p w:rsidR="00117D65" w:rsidRPr="00117D65" w:rsidRDefault="00117D65" w:rsidP="001D065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Hungry </w:t>
                            </w:r>
                            <w:proofErr w:type="spellStart"/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Howies</w:t>
                            </w:r>
                            <w:proofErr w:type="spellEnd"/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 – 1</w:t>
                            </w:r>
                            <w:r w:rsidRPr="00117D65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 xml:space="preserve"> Tuesday of every month starting in September</w:t>
                            </w:r>
                          </w:p>
                          <w:p w:rsidR="00117D65" w:rsidRPr="00117D65" w:rsidRDefault="00117D65" w:rsidP="00117D6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Entertainment Books – Need to set up meeting</w:t>
                            </w:r>
                          </w:p>
                          <w:p w:rsidR="00117D65" w:rsidRDefault="00117D65" w:rsidP="00117D6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Summer meeting</w:t>
                            </w:r>
                            <w:r w:rsidR="00247F50">
                              <w:rPr>
                                <w:rFonts w:ascii="Times New Roman" w:hAnsi="Times New Roman" w:cs="Times New Roman"/>
                              </w:rPr>
                              <w:t xml:space="preserve"> – Budget &amp; Fundraising</w:t>
                            </w:r>
                          </w:p>
                          <w:p w:rsidR="00117D65" w:rsidRPr="00117D65" w:rsidRDefault="00117D65" w:rsidP="00117D6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Fall Kick Off – Curriculum Night</w:t>
                            </w:r>
                          </w:p>
                          <w:p w:rsidR="00117D65" w:rsidRPr="00117D65" w:rsidRDefault="00117D65" w:rsidP="00117D65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Roundtable</w:t>
                            </w:r>
                          </w:p>
                          <w:p w:rsidR="00B01229" w:rsidRPr="00117D65" w:rsidRDefault="00B01229" w:rsidP="00B264F8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17D65">
                              <w:rPr>
                                <w:rFonts w:ascii="Times New Roman" w:hAnsi="Times New Roman" w:cs="Times New Roman"/>
                              </w:rPr>
                              <w:t>Ajournment</w:t>
                            </w:r>
                            <w:proofErr w:type="spellEnd"/>
                            <w:r w:rsidR="00B264F8" w:rsidRPr="00117D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6.75pt;margin-top:245.25pt;width:359.25pt;height:53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" filled="f" stroked="f" strokeweight="0">
                <o:lock v:ext="edit" shapetype="t"/>
                <v:textbox inset="2.85pt,2.85pt,2.85pt,2.85pt">
                  <w:txbxContent>
                    <w:p w14:paraId="1BCFE33E" w14:textId="77777777" w:rsidR="00117D65" w:rsidRPr="00117D65" w:rsidRDefault="00A460E0" w:rsidP="00B01229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117D65">
                        <w:rPr>
                          <w:rFonts w:ascii="Times New Roman" w:hAnsi="Times New Roman" w:cs="Times New Roman"/>
                        </w:rPr>
                        <w:t>Call to Order</w:t>
                      </w:r>
                    </w:p>
                    <w:p w14:paraId="114D917A" w14:textId="77777777" w:rsidR="00A460E0" w:rsidRPr="00117D65" w:rsidRDefault="00A460E0" w:rsidP="00117D65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 xml:space="preserve">Approval of Minutes </w:t>
                      </w:r>
                    </w:p>
                    <w:p w14:paraId="67D2A187" w14:textId="77777777" w:rsidR="002F0227" w:rsidRPr="00117D65" w:rsidRDefault="002F0227" w:rsidP="00B01229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 xml:space="preserve">Budget Report: Karen Pluger </w:t>
                      </w:r>
                    </w:p>
                    <w:p w14:paraId="168B9854" w14:textId="77777777" w:rsidR="00117D65" w:rsidRPr="00117D65" w:rsidRDefault="002F0227" w:rsidP="00117D6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Approval of Bu</w:t>
                      </w:r>
                      <w:r w:rsidR="009A2974" w:rsidRPr="00117D65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117D65">
                        <w:rPr>
                          <w:rFonts w:ascii="Times New Roman" w:hAnsi="Times New Roman" w:cs="Times New Roman"/>
                        </w:rPr>
                        <w:t>get</w:t>
                      </w:r>
                    </w:p>
                    <w:p w14:paraId="045F91A8" w14:textId="77777777" w:rsidR="00B01229" w:rsidRPr="00117D65" w:rsidRDefault="00B01229" w:rsidP="00B01229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 xml:space="preserve">Principal Report: </w:t>
                      </w:r>
                      <w:proofErr w:type="spellStart"/>
                      <w:r w:rsidRPr="00117D65">
                        <w:rPr>
                          <w:rFonts w:ascii="Times New Roman" w:hAnsi="Times New Roman" w:cs="Times New Roman"/>
                        </w:rPr>
                        <w:t>Mrs</w:t>
                      </w:r>
                      <w:proofErr w:type="spellEnd"/>
                      <w:r w:rsidRPr="00117D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117D65">
                        <w:rPr>
                          <w:rFonts w:ascii="Times New Roman" w:hAnsi="Times New Roman" w:cs="Times New Roman"/>
                        </w:rPr>
                        <w:t>Hardiewich</w:t>
                      </w:r>
                      <w:proofErr w:type="spellEnd"/>
                    </w:p>
                    <w:p w14:paraId="616383EA" w14:textId="77777777" w:rsidR="00B01229" w:rsidRPr="00117D65" w:rsidRDefault="00B01229" w:rsidP="00B01229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 xml:space="preserve">Staff Report </w:t>
                      </w:r>
                    </w:p>
                    <w:p w14:paraId="41C89674" w14:textId="77777777" w:rsidR="00B01229" w:rsidRPr="00117D65" w:rsidRDefault="00117D65" w:rsidP="00B01229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Fundraising</w:t>
                      </w:r>
                      <w:r w:rsidR="00B01229" w:rsidRPr="00117D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740AFF0" w14:textId="77777777" w:rsidR="00117D65" w:rsidRPr="00117D65" w:rsidRDefault="00117D65" w:rsidP="001D0659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Fun Fair Results</w:t>
                      </w:r>
                    </w:p>
                    <w:p w14:paraId="17AA7530" w14:textId="77777777" w:rsidR="00117D65" w:rsidRPr="00117D65" w:rsidRDefault="00117D65" w:rsidP="00117D65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Game status – any repairs needed</w:t>
                      </w:r>
                    </w:p>
                    <w:p w14:paraId="015E749A" w14:textId="77777777" w:rsidR="00117D65" w:rsidRPr="00117D65" w:rsidRDefault="00117D65" w:rsidP="00117D65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Prizes</w:t>
                      </w:r>
                    </w:p>
                    <w:p w14:paraId="1FABFA56" w14:textId="77777777" w:rsidR="00117D65" w:rsidRPr="00117D65" w:rsidRDefault="00117D65" w:rsidP="001D0659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Basket Raffle – this Friday (Bobbi)</w:t>
                      </w:r>
                    </w:p>
                    <w:p w14:paraId="23AF662C" w14:textId="77777777" w:rsidR="00117D65" w:rsidRPr="00117D65" w:rsidRDefault="00117D65" w:rsidP="001D0659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 xml:space="preserve">Hungry </w:t>
                      </w:r>
                      <w:proofErr w:type="spellStart"/>
                      <w:r w:rsidRPr="00117D65">
                        <w:rPr>
                          <w:rFonts w:ascii="Times New Roman" w:hAnsi="Times New Roman" w:cs="Times New Roman"/>
                        </w:rPr>
                        <w:t>Howies</w:t>
                      </w:r>
                      <w:proofErr w:type="spellEnd"/>
                      <w:r w:rsidRPr="00117D65">
                        <w:rPr>
                          <w:rFonts w:ascii="Times New Roman" w:hAnsi="Times New Roman" w:cs="Times New Roman"/>
                        </w:rPr>
                        <w:t xml:space="preserve"> – 1</w:t>
                      </w:r>
                      <w:r w:rsidRPr="00117D65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117D65">
                        <w:rPr>
                          <w:rFonts w:ascii="Times New Roman" w:hAnsi="Times New Roman" w:cs="Times New Roman"/>
                        </w:rPr>
                        <w:t xml:space="preserve"> Tuesday of every month starting in September</w:t>
                      </w:r>
                    </w:p>
                    <w:p w14:paraId="7084C935" w14:textId="77777777" w:rsidR="00117D65" w:rsidRPr="00117D65" w:rsidRDefault="00117D65" w:rsidP="00117D6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Entertainment Books – Need to set up meeting</w:t>
                      </w:r>
                    </w:p>
                    <w:p w14:paraId="3127DE85" w14:textId="6C09CFCC" w:rsidR="00117D65" w:rsidRDefault="00117D65" w:rsidP="00117D6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Summer meeting</w:t>
                      </w:r>
                      <w:r w:rsidR="00247F50">
                        <w:rPr>
                          <w:rFonts w:ascii="Times New Roman" w:hAnsi="Times New Roman" w:cs="Times New Roman"/>
                        </w:rPr>
                        <w:t xml:space="preserve"> – Budget &amp; Fundraising</w:t>
                      </w:r>
                    </w:p>
                    <w:p w14:paraId="61905188" w14:textId="77777777" w:rsidR="00117D65" w:rsidRPr="00117D65" w:rsidRDefault="00117D65" w:rsidP="00117D6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Fall Kick Off – Curriculum Night</w:t>
                      </w:r>
                    </w:p>
                    <w:p w14:paraId="7894B79A" w14:textId="77777777" w:rsidR="00117D65" w:rsidRPr="00117D65" w:rsidRDefault="00117D65" w:rsidP="00117D65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r w:rsidRPr="00117D65">
                        <w:rPr>
                          <w:rFonts w:ascii="Times New Roman" w:hAnsi="Times New Roman" w:cs="Times New Roman"/>
                        </w:rPr>
                        <w:t>Roundtable</w:t>
                      </w:r>
                    </w:p>
                    <w:p w14:paraId="7C54900B" w14:textId="77777777" w:rsidR="00B01229" w:rsidRPr="00117D65" w:rsidRDefault="00B01229" w:rsidP="00B264F8">
                      <w:pPr>
                        <w:pStyle w:val="listtex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17D65">
                        <w:rPr>
                          <w:rFonts w:ascii="Times New Roman" w:hAnsi="Times New Roman" w:cs="Times New Roman"/>
                        </w:rPr>
                        <w:t>Ajournment</w:t>
                      </w:r>
                      <w:proofErr w:type="spellEnd"/>
                      <w:r w:rsidR="00B264F8" w:rsidRPr="00117D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</w:p>
    <w:p w:rsidR="00986F4A" w:rsidRDefault="00986F4A"/>
    <w:p w:rsidR="00986F4A" w:rsidRDefault="00986F4A"/>
    <w:p w:rsidR="00986F4A" w:rsidRDefault="00986F4A"/>
    <w:p w:rsidR="004856F5" w:rsidRDefault="00085EC8" w:rsidP="00BA08F8">
      <w:pPr>
        <w:ind w:left="-630" w:right="6390"/>
        <w:jc w:val="center"/>
      </w:pPr>
      <w:r>
        <w:fldChar w:fldCharType="begin"/>
      </w:r>
      <w:r>
        <w:instrText xml:space="preserve"> LINK AcroExch.Document.11 "C:\\Users\\TZG9FB\\Documents\\a - Personal\\Browning\\PTA 2013-2014 School Year Info\\Readers are Leaders.pdf" "" \a \p \f 0 \* MERGEFORMAT </w:instrText>
      </w:r>
      <w:r>
        <w:fldChar w:fldCharType="separate"/>
      </w:r>
      <w:r w:rsidR="00F26DF8">
        <w:object w:dxaOrig="2220" w:dyaOrig="2220" w14:anchorId="47273B9D">
          <v:shape id="_x0000_i1028" type="#_x0000_t75" style="width:111pt;height:111pt">
            <v:imagedata r:id="rId8" o:title=""/>
          </v:shape>
        </w:object>
      </w:r>
      <w:r>
        <w:fldChar w:fldCharType="end"/>
      </w:r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  <w:r w:rsidRPr="004856F5">
        <w:rPr>
          <w:sz w:val="24"/>
          <w:szCs w:val="24"/>
        </w:rPr>
        <w:t>PTA Leaders:</w:t>
      </w:r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  <w:r w:rsidRPr="004856F5">
        <w:rPr>
          <w:sz w:val="24"/>
          <w:szCs w:val="24"/>
        </w:rPr>
        <w:t xml:space="preserve">President </w:t>
      </w:r>
      <w:r w:rsidR="00247F50">
        <w:rPr>
          <w:sz w:val="24"/>
          <w:szCs w:val="24"/>
        </w:rPr>
        <w:t>–</w:t>
      </w:r>
      <w:r w:rsidRPr="004856F5">
        <w:rPr>
          <w:sz w:val="24"/>
          <w:szCs w:val="24"/>
        </w:rPr>
        <w:t xml:space="preserve"> </w:t>
      </w:r>
      <w:r w:rsidR="00247F50">
        <w:rPr>
          <w:sz w:val="24"/>
          <w:szCs w:val="24"/>
        </w:rPr>
        <w:t>Kimberly Richter</w:t>
      </w:r>
    </w:p>
    <w:p w:rsidR="004856F5" w:rsidRPr="004856F5" w:rsidRDefault="00F26DF8" w:rsidP="00BA08F8">
      <w:pPr>
        <w:ind w:left="-990" w:right="6120"/>
        <w:jc w:val="center"/>
        <w:rPr>
          <w:sz w:val="24"/>
          <w:szCs w:val="24"/>
        </w:rPr>
      </w:pPr>
      <w:hyperlink r:id="rId9" w:history="1">
        <w:r w:rsidR="004856F5" w:rsidRPr="004856F5">
          <w:rPr>
            <w:rStyle w:val="Hyperlink"/>
            <w:sz w:val="24"/>
            <w:szCs w:val="24"/>
          </w:rPr>
          <w:t>president@browningpta.org</w:t>
        </w:r>
      </w:hyperlink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</w:p>
    <w:p w:rsidR="004856F5" w:rsidRPr="004856F5" w:rsidRDefault="00247F50" w:rsidP="00BA08F8">
      <w:pPr>
        <w:ind w:left="-990" w:right="6120"/>
        <w:jc w:val="center"/>
        <w:rPr>
          <w:sz w:val="24"/>
          <w:szCs w:val="24"/>
        </w:rPr>
      </w:pPr>
      <w:r>
        <w:rPr>
          <w:sz w:val="24"/>
          <w:szCs w:val="24"/>
        </w:rPr>
        <w:t>Vice President – Brad Glonka</w:t>
      </w:r>
    </w:p>
    <w:p w:rsidR="004856F5" w:rsidRPr="004856F5" w:rsidRDefault="00F26DF8" w:rsidP="00BA08F8">
      <w:pPr>
        <w:ind w:left="-990" w:right="6120"/>
        <w:jc w:val="center"/>
        <w:rPr>
          <w:sz w:val="24"/>
          <w:szCs w:val="24"/>
        </w:rPr>
      </w:pPr>
      <w:hyperlink r:id="rId10" w:history="1">
        <w:r w:rsidR="004856F5" w:rsidRPr="004856F5">
          <w:rPr>
            <w:rStyle w:val="Hyperlink"/>
            <w:sz w:val="24"/>
            <w:szCs w:val="24"/>
          </w:rPr>
          <w:t>vicepresident@browningpta.org</w:t>
        </w:r>
      </w:hyperlink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</w:p>
    <w:p w:rsidR="004856F5" w:rsidRPr="004856F5" w:rsidRDefault="00247F50" w:rsidP="00BA08F8">
      <w:pPr>
        <w:ind w:left="-990" w:right="6120"/>
        <w:jc w:val="center"/>
        <w:rPr>
          <w:sz w:val="24"/>
          <w:szCs w:val="24"/>
        </w:rPr>
      </w:pPr>
      <w:r>
        <w:rPr>
          <w:sz w:val="24"/>
          <w:szCs w:val="24"/>
        </w:rPr>
        <w:t>Secretary- Suanne Wyatt</w:t>
      </w:r>
    </w:p>
    <w:p w:rsidR="004856F5" w:rsidRPr="004856F5" w:rsidRDefault="00F26DF8" w:rsidP="00BA08F8">
      <w:pPr>
        <w:ind w:left="-990" w:right="6120"/>
        <w:jc w:val="center"/>
        <w:rPr>
          <w:sz w:val="24"/>
          <w:szCs w:val="24"/>
        </w:rPr>
      </w:pPr>
      <w:hyperlink r:id="rId11" w:history="1">
        <w:r w:rsidR="004856F5" w:rsidRPr="004856F5">
          <w:rPr>
            <w:rStyle w:val="Hyperlink"/>
            <w:sz w:val="24"/>
            <w:szCs w:val="24"/>
          </w:rPr>
          <w:t>secretary@browningpta.org</w:t>
        </w:r>
      </w:hyperlink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  <w:r w:rsidRPr="004856F5">
        <w:rPr>
          <w:sz w:val="24"/>
          <w:szCs w:val="24"/>
        </w:rPr>
        <w:t>Treasurer - Karen Pluger</w:t>
      </w:r>
    </w:p>
    <w:p w:rsidR="004856F5" w:rsidRPr="004856F5" w:rsidRDefault="00F26DF8" w:rsidP="00BA08F8">
      <w:pPr>
        <w:ind w:left="-990" w:right="6120"/>
        <w:jc w:val="center"/>
        <w:rPr>
          <w:sz w:val="24"/>
          <w:szCs w:val="24"/>
        </w:rPr>
      </w:pPr>
      <w:hyperlink r:id="rId12" w:history="1">
        <w:r w:rsidR="004856F5" w:rsidRPr="004856F5">
          <w:rPr>
            <w:rStyle w:val="Hyperlink"/>
            <w:sz w:val="24"/>
            <w:szCs w:val="24"/>
          </w:rPr>
          <w:t>treasurer@browningpta.org</w:t>
        </w:r>
      </w:hyperlink>
    </w:p>
    <w:p w:rsidR="004856F5" w:rsidRPr="004856F5" w:rsidRDefault="004856F5" w:rsidP="00BA08F8">
      <w:pPr>
        <w:ind w:left="-990" w:right="6120"/>
        <w:jc w:val="center"/>
        <w:rPr>
          <w:sz w:val="24"/>
          <w:szCs w:val="24"/>
        </w:rPr>
      </w:pPr>
    </w:p>
    <w:p w:rsidR="004856F5" w:rsidRDefault="004856F5" w:rsidP="00BA08F8">
      <w:pPr>
        <w:ind w:left="-990" w:right="6120"/>
        <w:jc w:val="center"/>
        <w:rPr>
          <w:sz w:val="24"/>
          <w:szCs w:val="24"/>
          <w:lang w:val="fr-FR"/>
        </w:rPr>
      </w:pPr>
      <w:r w:rsidRPr="00195B68">
        <w:rPr>
          <w:sz w:val="24"/>
          <w:szCs w:val="24"/>
          <w:lang w:val="fr-FR"/>
        </w:rPr>
        <w:t xml:space="preserve">Events - </w:t>
      </w:r>
      <w:proofErr w:type="spellStart"/>
      <w:r w:rsidRPr="00195B68">
        <w:rPr>
          <w:sz w:val="24"/>
          <w:szCs w:val="24"/>
          <w:lang w:val="fr-FR"/>
        </w:rPr>
        <w:t>Jen</w:t>
      </w:r>
      <w:proofErr w:type="spellEnd"/>
      <w:r w:rsidRPr="00195B68">
        <w:rPr>
          <w:sz w:val="24"/>
          <w:szCs w:val="24"/>
          <w:lang w:val="fr-FR"/>
        </w:rPr>
        <w:t xml:space="preserve"> Sornig</w:t>
      </w:r>
      <w:r w:rsidR="00247F50">
        <w:rPr>
          <w:sz w:val="24"/>
          <w:szCs w:val="24"/>
          <w:lang w:val="fr-FR"/>
        </w:rPr>
        <w:t xml:space="preserve"> &amp; Amanda </w:t>
      </w:r>
      <w:proofErr w:type="spellStart"/>
      <w:r w:rsidR="00247F50">
        <w:rPr>
          <w:sz w:val="24"/>
          <w:szCs w:val="24"/>
          <w:lang w:val="fr-FR"/>
        </w:rPr>
        <w:t>Ristic</w:t>
      </w:r>
      <w:proofErr w:type="spellEnd"/>
    </w:p>
    <w:p w:rsidR="004856F5" w:rsidRPr="00195B68" w:rsidRDefault="00F26DF8" w:rsidP="00BA08F8">
      <w:pPr>
        <w:ind w:left="-990" w:right="6120"/>
        <w:jc w:val="center"/>
        <w:rPr>
          <w:sz w:val="24"/>
          <w:szCs w:val="24"/>
          <w:lang w:val="fr-FR"/>
        </w:rPr>
      </w:pPr>
      <w:hyperlink r:id="rId13" w:history="1">
        <w:r w:rsidR="004856F5" w:rsidRPr="00195B68">
          <w:rPr>
            <w:rStyle w:val="Hyperlink"/>
            <w:sz w:val="24"/>
            <w:szCs w:val="24"/>
            <w:lang w:val="fr-FR"/>
          </w:rPr>
          <w:t>events@browningpta.org</w:t>
        </w:r>
      </w:hyperlink>
    </w:p>
    <w:p w:rsidR="004856F5" w:rsidRPr="00195B68" w:rsidRDefault="004856F5" w:rsidP="00BA08F8">
      <w:pPr>
        <w:ind w:left="-990" w:right="6120"/>
        <w:jc w:val="center"/>
        <w:rPr>
          <w:sz w:val="24"/>
          <w:szCs w:val="24"/>
          <w:lang w:val="fr-FR"/>
        </w:rPr>
      </w:pPr>
    </w:p>
    <w:p w:rsidR="004856F5" w:rsidRPr="00195B68" w:rsidRDefault="004856F5" w:rsidP="00BA08F8">
      <w:pPr>
        <w:ind w:left="-990" w:right="6120"/>
        <w:jc w:val="center"/>
        <w:rPr>
          <w:sz w:val="24"/>
          <w:szCs w:val="24"/>
          <w:lang w:val="fr-FR"/>
        </w:rPr>
      </w:pPr>
      <w:proofErr w:type="spellStart"/>
      <w:r w:rsidRPr="00195B68">
        <w:rPr>
          <w:sz w:val="24"/>
          <w:szCs w:val="24"/>
          <w:lang w:val="fr-FR"/>
        </w:rPr>
        <w:t>Fundraising</w:t>
      </w:r>
      <w:proofErr w:type="spellEnd"/>
    </w:p>
    <w:p w:rsidR="004856F5" w:rsidRDefault="004856F5" w:rsidP="00BA08F8">
      <w:pPr>
        <w:ind w:left="-990" w:right="6120"/>
        <w:jc w:val="center"/>
        <w:rPr>
          <w:sz w:val="24"/>
          <w:szCs w:val="24"/>
          <w:lang w:val="fr-FR"/>
        </w:rPr>
      </w:pPr>
      <w:r w:rsidRPr="00195B68">
        <w:rPr>
          <w:sz w:val="24"/>
          <w:szCs w:val="24"/>
          <w:lang w:val="fr-FR"/>
        </w:rPr>
        <w:t>Jennifer Antwon</w:t>
      </w:r>
      <w:r w:rsidR="00247F50">
        <w:rPr>
          <w:sz w:val="24"/>
          <w:szCs w:val="24"/>
          <w:lang w:val="fr-FR"/>
        </w:rPr>
        <w:t xml:space="preserve">, Nicole Reeves, Lee </w:t>
      </w:r>
      <w:proofErr w:type="spellStart"/>
      <w:r w:rsidR="00247F50">
        <w:rPr>
          <w:sz w:val="24"/>
          <w:szCs w:val="24"/>
          <w:lang w:val="fr-FR"/>
        </w:rPr>
        <w:t>Gasowski</w:t>
      </w:r>
      <w:proofErr w:type="spellEnd"/>
    </w:p>
    <w:p w:rsidR="004856F5" w:rsidRPr="00195B68" w:rsidRDefault="00F26DF8" w:rsidP="00BA08F8">
      <w:pPr>
        <w:ind w:left="-990" w:right="6120"/>
        <w:jc w:val="center"/>
        <w:rPr>
          <w:sz w:val="24"/>
          <w:szCs w:val="24"/>
          <w:lang w:val="fr-FR"/>
        </w:rPr>
      </w:pPr>
      <w:hyperlink r:id="rId14" w:history="1">
        <w:r w:rsidR="004856F5" w:rsidRPr="00195B68">
          <w:rPr>
            <w:rStyle w:val="Hyperlink"/>
            <w:sz w:val="24"/>
            <w:szCs w:val="24"/>
            <w:lang w:val="fr-FR"/>
          </w:rPr>
          <w:t>fundraising@browningpta.org</w:t>
        </w:r>
      </w:hyperlink>
    </w:p>
    <w:sectPr w:rsidR="004856F5" w:rsidRPr="00195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6A" w:rsidRDefault="00FE086A" w:rsidP="004856F5">
      <w:r>
        <w:separator/>
      </w:r>
    </w:p>
  </w:endnote>
  <w:endnote w:type="continuationSeparator" w:id="0">
    <w:p w:rsidR="00FE086A" w:rsidRDefault="00FE086A" w:rsidP="0048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6A" w:rsidRDefault="00FE086A" w:rsidP="004856F5">
      <w:r>
        <w:separator/>
      </w:r>
    </w:p>
  </w:footnote>
  <w:footnote w:type="continuationSeparator" w:id="0">
    <w:p w:rsidR="00FE086A" w:rsidRDefault="00FE086A" w:rsidP="0048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4825180"/>
    <w:multiLevelType w:val="hybridMultilevel"/>
    <w:tmpl w:val="F8208E56"/>
    <w:lvl w:ilvl="0" w:tplc="840C4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3"/>
    <w:rsid w:val="000012F4"/>
    <w:rsid w:val="00085EC8"/>
    <w:rsid w:val="0011176B"/>
    <w:rsid w:val="00117D65"/>
    <w:rsid w:val="00175AFA"/>
    <w:rsid w:val="00195B68"/>
    <w:rsid w:val="001D0659"/>
    <w:rsid w:val="00247F50"/>
    <w:rsid w:val="002F0227"/>
    <w:rsid w:val="002F5063"/>
    <w:rsid w:val="00357D6F"/>
    <w:rsid w:val="003E6F76"/>
    <w:rsid w:val="00407372"/>
    <w:rsid w:val="004642E4"/>
    <w:rsid w:val="004856F5"/>
    <w:rsid w:val="00490902"/>
    <w:rsid w:val="0050156B"/>
    <w:rsid w:val="00506068"/>
    <w:rsid w:val="00544358"/>
    <w:rsid w:val="005926DA"/>
    <w:rsid w:val="005F4522"/>
    <w:rsid w:val="006903F6"/>
    <w:rsid w:val="00697273"/>
    <w:rsid w:val="007A2F4E"/>
    <w:rsid w:val="007B4A9B"/>
    <w:rsid w:val="00824CAA"/>
    <w:rsid w:val="008579B9"/>
    <w:rsid w:val="00862922"/>
    <w:rsid w:val="00875F91"/>
    <w:rsid w:val="00891B8C"/>
    <w:rsid w:val="008C7AF3"/>
    <w:rsid w:val="00934C9D"/>
    <w:rsid w:val="00986F4A"/>
    <w:rsid w:val="009A2974"/>
    <w:rsid w:val="009B1EB1"/>
    <w:rsid w:val="00A07CFD"/>
    <w:rsid w:val="00A23B48"/>
    <w:rsid w:val="00A460E0"/>
    <w:rsid w:val="00A526D3"/>
    <w:rsid w:val="00A74C5D"/>
    <w:rsid w:val="00B01229"/>
    <w:rsid w:val="00B15CF3"/>
    <w:rsid w:val="00B264F8"/>
    <w:rsid w:val="00B44828"/>
    <w:rsid w:val="00B5364C"/>
    <w:rsid w:val="00B64104"/>
    <w:rsid w:val="00BA08F8"/>
    <w:rsid w:val="00BC6C6D"/>
    <w:rsid w:val="00BD5920"/>
    <w:rsid w:val="00CA62A9"/>
    <w:rsid w:val="00CB77B4"/>
    <w:rsid w:val="00CF3123"/>
    <w:rsid w:val="00D34F88"/>
    <w:rsid w:val="00D478A0"/>
    <w:rsid w:val="00D50AD3"/>
    <w:rsid w:val="00D73ECA"/>
    <w:rsid w:val="00DA22FF"/>
    <w:rsid w:val="00DC4589"/>
    <w:rsid w:val="00E57029"/>
    <w:rsid w:val="00EA2B07"/>
    <w:rsid w:val="00F227D9"/>
    <w:rsid w:val="00F26DF8"/>
    <w:rsid w:val="00F74B74"/>
    <w:rsid w:val="00FA5AAE"/>
    <w:rsid w:val="00FD6CD4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FD24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AD3"/>
    <w:pPr>
      <w:ind w:left="720"/>
      <w:contextualSpacing/>
    </w:pPr>
    <w:rPr>
      <w:rFonts w:eastAsia="Calibri"/>
      <w:color w:val="auto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A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F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8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F5"/>
    <w:rPr>
      <w:color w:val="000000"/>
      <w:kern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1229"/>
    <w:rPr>
      <w:rFonts w:ascii="Tahoma" w:eastAsiaTheme="minorHAnsi" w:hAnsi="Tahoma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1229"/>
    <w:rPr>
      <w:rFonts w:ascii="Tahoma" w:eastAsiaTheme="minorHAnsi" w:hAnsi="Tahoma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AD3"/>
    <w:pPr>
      <w:ind w:left="720"/>
      <w:contextualSpacing/>
    </w:pPr>
    <w:rPr>
      <w:rFonts w:eastAsia="Calibri"/>
      <w:color w:val="auto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A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F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8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F5"/>
    <w:rPr>
      <w:color w:val="000000"/>
      <w:kern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1229"/>
    <w:rPr>
      <w:rFonts w:ascii="Tahoma" w:eastAsiaTheme="minorHAnsi" w:hAnsi="Tahoma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1229"/>
    <w:rPr>
      <w:rFonts w:ascii="Tahoma" w:eastAsiaTheme="minorHAnsi" w:hAnsi="Tahom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y@browningpta.org" TargetMode="External"/><Relationship Id="rId12" Type="http://schemas.openxmlformats.org/officeDocument/2006/relationships/hyperlink" Target="mailto:treasurer@browningpta.org" TargetMode="External"/><Relationship Id="rId13" Type="http://schemas.openxmlformats.org/officeDocument/2006/relationships/hyperlink" Target="mailto:events@browningpta.org" TargetMode="External"/><Relationship Id="rId14" Type="http://schemas.openxmlformats.org/officeDocument/2006/relationships/hyperlink" Target="mailto:fundraising@browningpta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emf"/><Relationship Id="rId9" Type="http://schemas.openxmlformats.org/officeDocument/2006/relationships/hyperlink" Target="mailto:president@browningpta.org" TargetMode="External"/><Relationship Id="rId10" Type="http://schemas.openxmlformats.org/officeDocument/2006/relationships/hyperlink" Target="mailto:vicepresident@browningpt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G9FB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\Users\TZG9FB\AppData\Roaming\Microsoft\Templates\Agenda.dot</Template>
  <TotalTime>0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Suanne L Wyatt</dc:creator>
  <cp:lastModifiedBy>Ray Richter</cp:lastModifiedBy>
  <cp:revision>2</cp:revision>
  <cp:lastPrinted>2014-06-10T02:49:00Z</cp:lastPrinted>
  <dcterms:created xsi:type="dcterms:W3CDTF">2014-09-30T17:32:00Z</dcterms:created>
  <dcterms:modified xsi:type="dcterms:W3CDTF">2014-09-30T17:32:00Z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